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0ED5" w14:textId="77777777" w:rsidR="00347423" w:rsidRDefault="00544170" w:rsidP="00D773FA">
      <w:pPr>
        <w:pStyle w:val="Heading1"/>
        <w:ind w:left="-90"/>
        <w:contextualSpacing/>
        <w:rPr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A59E0F" wp14:editId="19AD6E22">
            <wp:simplePos x="0" y="0"/>
            <wp:positionH relativeFrom="column">
              <wp:posOffset>4924425</wp:posOffset>
            </wp:positionH>
            <wp:positionV relativeFrom="paragraph">
              <wp:posOffset>-400050</wp:posOffset>
            </wp:positionV>
            <wp:extent cx="1079500" cy="1362075"/>
            <wp:effectExtent l="0" t="0" r="6350" b="9525"/>
            <wp:wrapNone/>
            <wp:docPr id="4" name="il_fi" descr="http://profile.ak.fbcdn.net/hprofile-ak-snc4/203505_176136942458115_1060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ile.ak.fbcdn.net/hprofile-ak-snc4/203505_176136942458115_106032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423">
        <w:rPr>
          <w:color w:val="auto"/>
        </w:rPr>
        <w:t xml:space="preserve">Maxwell St. Legal Clinic </w:t>
      </w:r>
    </w:p>
    <w:p w14:paraId="2CC8E8EE" w14:textId="77777777" w:rsidR="008D0133" w:rsidRPr="00347423" w:rsidRDefault="008D0133" w:rsidP="00D773FA">
      <w:pPr>
        <w:pStyle w:val="Heading1"/>
        <w:ind w:left="-90"/>
        <w:contextualSpacing/>
        <w:rPr>
          <w:color w:val="auto"/>
          <w:sz w:val="28"/>
          <w:szCs w:val="28"/>
        </w:rPr>
      </w:pPr>
      <w:r w:rsidRPr="00347423">
        <w:rPr>
          <w:color w:val="auto"/>
          <w:sz w:val="28"/>
          <w:szCs w:val="28"/>
        </w:rPr>
        <w:t>Volunteer Application</w:t>
      </w:r>
    </w:p>
    <w:p w14:paraId="329CCD80" w14:textId="77777777" w:rsidR="008D0133" w:rsidRDefault="008D0133" w:rsidP="00D773FA">
      <w:pPr>
        <w:ind w:left="-90"/>
      </w:pPr>
    </w:p>
    <w:p w14:paraId="44847593" w14:textId="77777777" w:rsidR="00D935DD" w:rsidRPr="00347423" w:rsidRDefault="00D935DD" w:rsidP="00D773FA">
      <w:pPr>
        <w:ind w:left="-90"/>
      </w:pPr>
    </w:p>
    <w:tbl>
      <w:tblPr>
        <w:tblStyle w:val="TableGrid"/>
        <w:tblW w:w="9653" w:type="dxa"/>
        <w:tblLook w:val="01E0" w:firstRow="1" w:lastRow="1" w:firstColumn="1" w:lastColumn="1" w:noHBand="0" w:noVBand="0"/>
      </w:tblPr>
      <w:tblGrid>
        <w:gridCol w:w="1500"/>
        <w:gridCol w:w="1163"/>
        <w:gridCol w:w="6990"/>
      </w:tblGrid>
      <w:tr w:rsidR="008D0133" w:rsidRPr="00347423" w14:paraId="0715645A" w14:textId="77777777" w:rsidTr="00D935DD">
        <w:trPr>
          <w:trHeight w:val="393"/>
        </w:trPr>
        <w:tc>
          <w:tcPr>
            <w:tcW w:w="9653" w:type="dxa"/>
            <w:gridSpan w:val="3"/>
          </w:tcPr>
          <w:p w14:paraId="289F6C95" w14:textId="77777777" w:rsidR="008D0133" w:rsidRPr="00347423" w:rsidRDefault="008D0133" w:rsidP="00D773FA">
            <w:pPr>
              <w:pStyle w:val="Heading2"/>
              <w:ind w:left="-90"/>
              <w:jc w:val="both"/>
              <w:outlineLvl w:val="1"/>
              <w:rPr>
                <w:color w:val="auto"/>
              </w:rPr>
            </w:pPr>
            <w:r w:rsidRPr="00347423">
              <w:rPr>
                <w:color w:val="auto"/>
              </w:rPr>
              <w:t>Contact Information</w:t>
            </w:r>
          </w:p>
        </w:tc>
      </w:tr>
      <w:tr w:rsidR="008D0133" w:rsidRPr="00347423" w14:paraId="346E8E3D" w14:textId="77777777" w:rsidTr="00D935DD">
        <w:trPr>
          <w:trHeight w:val="317"/>
        </w:trPr>
        <w:tc>
          <w:tcPr>
            <w:tcW w:w="1500" w:type="dxa"/>
          </w:tcPr>
          <w:p w14:paraId="5AB78A77" w14:textId="77777777" w:rsidR="008D0133" w:rsidRPr="00347423" w:rsidRDefault="00D935DD" w:rsidP="00D773FA">
            <w:pPr>
              <w:pStyle w:val="Body"/>
              <w:ind w:left="-90"/>
            </w:pPr>
            <w:r>
              <w:t xml:space="preserve">Full </w:t>
            </w:r>
            <w:r w:rsidR="008D0133" w:rsidRPr="00347423">
              <w:t>Name</w:t>
            </w:r>
          </w:p>
        </w:tc>
        <w:tc>
          <w:tcPr>
            <w:tcW w:w="8153" w:type="dxa"/>
            <w:gridSpan w:val="2"/>
          </w:tcPr>
          <w:p w14:paraId="4E47D2CB" w14:textId="77777777" w:rsidR="008D0133" w:rsidRPr="00347423" w:rsidRDefault="008D0133" w:rsidP="00D935DD">
            <w:pPr>
              <w:pStyle w:val="Body"/>
              <w:ind w:left="-90"/>
            </w:pPr>
          </w:p>
        </w:tc>
      </w:tr>
      <w:tr w:rsidR="00983999" w:rsidRPr="00347423" w14:paraId="61C795E1" w14:textId="77777777" w:rsidTr="00D935DD">
        <w:trPr>
          <w:trHeight w:val="317"/>
        </w:trPr>
        <w:tc>
          <w:tcPr>
            <w:tcW w:w="1500" w:type="dxa"/>
          </w:tcPr>
          <w:p w14:paraId="1053817F" w14:textId="77777777" w:rsidR="00983999" w:rsidRDefault="00983999" w:rsidP="00D773FA">
            <w:pPr>
              <w:pStyle w:val="Body"/>
              <w:ind w:left="-90"/>
            </w:pPr>
            <w:r>
              <w:t>Today’s Date</w:t>
            </w:r>
          </w:p>
        </w:tc>
        <w:tc>
          <w:tcPr>
            <w:tcW w:w="8153" w:type="dxa"/>
            <w:gridSpan w:val="2"/>
          </w:tcPr>
          <w:p w14:paraId="6E9B959D" w14:textId="77777777" w:rsidR="00983999" w:rsidRPr="00347423" w:rsidRDefault="00983999" w:rsidP="00D935DD">
            <w:pPr>
              <w:pStyle w:val="Body"/>
              <w:ind w:left="-90"/>
            </w:pPr>
          </w:p>
        </w:tc>
      </w:tr>
      <w:tr w:rsidR="008D0133" w:rsidRPr="00347423" w14:paraId="754E3EE4" w14:textId="77777777" w:rsidTr="00D935DD">
        <w:trPr>
          <w:trHeight w:val="317"/>
        </w:trPr>
        <w:tc>
          <w:tcPr>
            <w:tcW w:w="1500" w:type="dxa"/>
          </w:tcPr>
          <w:p w14:paraId="40CDBDAB" w14:textId="77777777" w:rsidR="008D0133" w:rsidRPr="00347423" w:rsidRDefault="008D0133" w:rsidP="00D773FA">
            <w:pPr>
              <w:pStyle w:val="Body"/>
              <w:ind w:left="-90"/>
            </w:pPr>
            <w:r w:rsidRPr="00347423">
              <w:t>Address</w:t>
            </w:r>
          </w:p>
        </w:tc>
        <w:tc>
          <w:tcPr>
            <w:tcW w:w="8153" w:type="dxa"/>
            <w:gridSpan w:val="2"/>
          </w:tcPr>
          <w:p w14:paraId="2FF2164C" w14:textId="77777777" w:rsidR="008D0133" w:rsidRPr="00347423" w:rsidRDefault="008D0133" w:rsidP="00D773FA">
            <w:pPr>
              <w:ind w:left="-90"/>
            </w:pPr>
          </w:p>
        </w:tc>
      </w:tr>
      <w:tr w:rsidR="00B35E94" w:rsidRPr="00347423" w14:paraId="3AA5A62D" w14:textId="77777777" w:rsidTr="00D935DD">
        <w:trPr>
          <w:trHeight w:val="317"/>
        </w:trPr>
        <w:tc>
          <w:tcPr>
            <w:tcW w:w="1500" w:type="dxa"/>
          </w:tcPr>
          <w:p w14:paraId="55CFB680" w14:textId="77777777" w:rsidR="00B35E94" w:rsidRPr="00347423" w:rsidRDefault="00B35E94" w:rsidP="00D773FA">
            <w:pPr>
              <w:pStyle w:val="Body"/>
              <w:ind w:left="-90"/>
            </w:pPr>
            <w:r w:rsidRPr="00347423">
              <w:t>Home Phone</w:t>
            </w:r>
          </w:p>
        </w:tc>
        <w:tc>
          <w:tcPr>
            <w:tcW w:w="8153" w:type="dxa"/>
            <w:gridSpan w:val="2"/>
          </w:tcPr>
          <w:p w14:paraId="1C992824" w14:textId="77777777" w:rsidR="00B35E94" w:rsidRPr="00347423" w:rsidRDefault="00B35E94" w:rsidP="00D773FA">
            <w:pPr>
              <w:ind w:left="-90"/>
            </w:pPr>
          </w:p>
        </w:tc>
      </w:tr>
      <w:tr w:rsidR="00B35E94" w:rsidRPr="00347423" w14:paraId="553DCD95" w14:textId="77777777" w:rsidTr="00D935DD">
        <w:trPr>
          <w:trHeight w:val="317"/>
        </w:trPr>
        <w:tc>
          <w:tcPr>
            <w:tcW w:w="1500" w:type="dxa"/>
          </w:tcPr>
          <w:p w14:paraId="7FE4CF8E" w14:textId="77777777" w:rsidR="00B35E94" w:rsidRPr="00347423" w:rsidRDefault="00B35E94" w:rsidP="00D773FA">
            <w:pPr>
              <w:pStyle w:val="Body"/>
              <w:ind w:left="-90"/>
            </w:pPr>
            <w:r w:rsidRPr="00347423">
              <w:t>Work Phone</w:t>
            </w:r>
          </w:p>
        </w:tc>
        <w:tc>
          <w:tcPr>
            <w:tcW w:w="8153" w:type="dxa"/>
            <w:gridSpan w:val="2"/>
          </w:tcPr>
          <w:p w14:paraId="07FB782B" w14:textId="77777777" w:rsidR="00B35E94" w:rsidRPr="00347423" w:rsidRDefault="00B35E94" w:rsidP="00D773FA">
            <w:pPr>
              <w:ind w:left="-90"/>
            </w:pPr>
          </w:p>
        </w:tc>
      </w:tr>
      <w:tr w:rsidR="00B35E94" w:rsidRPr="00347423" w14:paraId="194D61B3" w14:textId="77777777" w:rsidTr="00D935DD">
        <w:trPr>
          <w:trHeight w:val="317"/>
        </w:trPr>
        <w:tc>
          <w:tcPr>
            <w:tcW w:w="1500" w:type="dxa"/>
          </w:tcPr>
          <w:p w14:paraId="3F049D4D" w14:textId="77777777" w:rsidR="00B35E94" w:rsidRPr="00347423" w:rsidRDefault="00B35E94" w:rsidP="00D773FA">
            <w:pPr>
              <w:pStyle w:val="Body"/>
              <w:ind w:left="-90"/>
            </w:pPr>
            <w:r w:rsidRPr="00347423">
              <w:t>E-Mail Address</w:t>
            </w:r>
          </w:p>
        </w:tc>
        <w:tc>
          <w:tcPr>
            <w:tcW w:w="8153" w:type="dxa"/>
            <w:gridSpan w:val="2"/>
          </w:tcPr>
          <w:p w14:paraId="2F137A73" w14:textId="77777777" w:rsidR="00B35E94" w:rsidRPr="00347423" w:rsidRDefault="00B35E94" w:rsidP="00D773FA">
            <w:pPr>
              <w:ind w:left="-90"/>
            </w:pPr>
          </w:p>
        </w:tc>
      </w:tr>
      <w:tr w:rsidR="00B35E94" w:rsidRPr="00347423" w14:paraId="1850F1AC" w14:textId="77777777" w:rsidTr="00D935DD">
        <w:trPr>
          <w:trHeight w:val="317"/>
        </w:trPr>
        <w:tc>
          <w:tcPr>
            <w:tcW w:w="1500" w:type="dxa"/>
          </w:tcPr>
          <w:p w14:paraId="48A9D449" w14:textId="77777777" w:rsidR="00B35E94" w:rsidRPr="00347423" w:rsidRDefault="00B35E94" w:rsidP="00D773FA">
            <w:pPr>
              <w:pStyle w:val="Body"/>
              <w:ind w:left="-90"/>
            </w:pPr>
            <w:r>
              <w:t>Best way to contact you</w:t>
            </w:r>
          </w:p>
        </w:tc>
        <w:tc>
          <w:tcPr>
            <w:tcW w:w="8153" w:type="dxa"/>
            <w:gridSpan w:val="2"/>
          </w:tcPr>
          <w:p w14:paraId="3641E091" w14:textId="77777777" w:rsidR="00B35E94" w:rsidRPr="00347423" w:rsidRDefault="00B35E94" w:rsidP="00D773FA">
            <w:pPr>
              <w:ind w:left="-90"/>
            </w:pPr>
          </w:p>
        </w:tc>
      </w:tr>
      <w:tr w:rsidR="00B35E94" w:rsidRPr="00347423" w14:paraId="4A413A8C" w14:textId="77777777" w:rsidTr="00D935DD">
        <w:trPr>
          <w:trHeight w:val="317"/>
        </w:trPr>
        <w:tc>
          <w:tcPr>
            <w:tcW w:w="1500" w:type="dxa"/>
          </w:tcPr>
          <w:p w14:paraId="74540289" w14:textId="77777777" w:rsidR="00B35E94" w:rsidRPr="00347423" w:rsidRDefault="00B35E94" w:rsidP="00D773FA">
            <w:pPr>
              <w:pStyle w:val="Body"/>
              <w:ind w:left="-90"/>
            </w:pPr>
            <w:r>
              <w:t>Date of birth</w:t>
            </w:r>
          </w:p>
        </w:tc>
        <w:tc>
          <w:tcPr>
            <w:tcW w:w="8153" w:type="dxa"/>
            <w:gridSpan w:val="2"/>
          </w:tcPr>
          <w:p w14:paraId="55F244AB" w14:textId="77777777" w:rsidR="00B35E94" w:rsidRPr="00347423" w:rsidRDefault="00B35E94" w:rsidP="00D773FA">
            <w:pPr>
              <w:ind w:left="-90"/>
            </w:pPr>
          </w:p>
        </w:tc>
      </w:tr>
      <w:tr w:rsidR="00B35E94" w:rsidRPr="00347423" w14:paraId="4931F378" w14:textId="77777777" w:rsidTr="00D935DD">
        <w:trPr>
          <w:trHeight w:val="317"/>
        </w:trPr>
        <w:tc>
          <w:tcPr>
            <w:tcW w:w="1500" w:type="dxa"/>
          </w:tcPr>
          <w:p w14:paraId="436FF250" w14:textId="77777777" w:rsidR="00B35E94" w:rsidRPr="00347423" w:rsidRDefault="00B35E94" w:rsidP="00D773FA">
            <w:pPr>
              <w:pStyle w:val="Body"/>
              <w:ind w:left="-90"/>
            </w:pPr>
            <w:r>
              <w:t>Current occupation</w:t>
            </w:r>
          </w:p>
        </w:tc>
        <w:tc>
          <w:tcPr>
            <w:tcW w:w="8153" w:type="dxa"/>
            <w:gridSpan w:val="2"/>
          </w:tcPr>
          <w:p w14:paraId="38AFBEA8" w14:textId="77777777" w:rsidR="00B35E94" w:rsidRPr="00347423" w:rsidRDefault="00B35E94" w:rsidP="00D773FA">
            <w:pPr>
              <w:ind w:left="-90"/>
            </w:pPr>
          </w:p>
        </w:tc>
      </w:tr>
      <w:tr w:rsidR="00B35E94" w:rsidRPr="00347423" w14:paraId="0FF47F39" w14:textId="77777777" w:rsidTr="00D935DD">
        <w:trPr>
          <w:trHeight w:val="317"/>
        </w:trPr>
        <w:tc>
          <w:tcPr>
            <w:tcW w:w="1500" w:type="dxa"/>
          </w:tcPr>
          <w:p w14:paraId="1C562487" w14:textId="77777777" w:rsidR="00B35E94" w:rsidRDefault="00B35E94" w:rsidP="00D773FA">
            <w:pPr>
              <w:pStyle w:val="Body"/>
              <w:ind w:left="-90"/>
            </w:pPr>
            <w:r>
              <w:t>Any medical conditions in case of emergency</w:t>
            </w:r>
          </w:p>
        </w:tc>
        <w:tc>
          <w:tcPr>
            <w:tcW w:w="8153" w:type="dxa"/>
            <w:gridSpan w:val="2"/>
          </w:tcPr>
          <w:p w14:paraId="2FC41208" w14:textId="77777777" w:rsidR="00B35E94" w:rsidRPr="00347423" w:rsidRDefault="00B35E94" w:rsidP="00D773FA">
            <w:pPr>
              <w:ind w:left="-90"/>
            </w:pPr>
          </w:p>
        </w:tc>
      </w:tr>
      <w:tr w:rsidR="003122C3" w:rsidRPr="00347423" w14:paraId="614D0A2B" w14:textId="77777777" w:rsidTr="00D935DD">
        <w:trPr>
          <w:trHeight w:val="225"/>
        </w:trPr>
        <w:tc>
          <w:tcPr>
            <w:tcW w:w="9653" w:type="dxa"/>
            <w:gridSpan w:val="3"/>
          </w:tcPr>
          <w:p w14:paraId="31C157AB" w14:textId="77777777" w:rsidR="003122C3" w:rsidRPr="00347423" w:rsidRDefault="003122C3" w:rsidP="00D773FA">
            <w:pPr>
              <w:pStyle w:val="Heading2"/>
              <w:ind w:left="-90"/>
              <w:outlineLvl w:val="1"/>
              <w:rPr>
                <w:color w:val="auto"/>
              </w:rPr>
            </w:pPr>
            <w:r w:rsidRPr="00347423">
              <w:rPr>
                <w:color w:val="auto"/>
              </w:rPr>
              <w:t>Person to Notify in Case of Emergency</w:t>
            </w:r>
          </w:p>
        </w:tc>
      </w:tr>
      <w:tr w:rsidR="003122C3" w:rsidRPr="00347423" w14:paraId="68E3B734" w14:textId="77777777" w:rsidTr="00D935DD">
        <w:trPr>
          <w:trHeight w:val="245"/>
        </w:trPr>
        <w:tc>
          <w:tcPr>
            <w:tcW w:w="2663" w:type="dxa"/>
            <w:gridSpan w:val="2"/>
          </w:tcPr>
          <w:p w14:paraId="638C05A9" w14:textId="77777777" w:rsidR="003122C3" w:rsidRPr="00347423" w:rsidRDefault="003122C3" w:rsidP="00D773FA">
            <w:pPr>
              <w:pStyle w:val="Body"/>
              <w:ind w:left="-90"/>
            </w:pPr>
            <w:r w:rsidRPr="00347423">
              <w:t>Name</w:t>
            </w:r>
          </w:p>
        </w:tc>
        <w:tc>
          <w:tcPr>
            <w:tcW w:w="6990" w:type="dxa"/>
          </w:tcPr>
          <w:p w14:paraId="0DC20FC5" w14:textId="77777777" w:rsidR="003122C3" w:rsidRPr="00347423" w:rsidRDefault="003122C3" w:rsidP="00D773FA">
            <w:pPr>
              <w:ind w:left="-90"/>
            </w:pPr>
          </w:p>
        </w:tc>
      </w:tr>
      <w:tr w:rsidR="003122C3" w:rsidRPr="00347423" w14:paraId="7D83DE07" w14:textId="77777777" w:rsidTr="00D935DD">
        <w:trPr>
          <w:trHeight w:val="245"/>
        </w:trPr>
        <w:tc>
          <w:tcPr>
            <w:tcW w:w="2663" w:type="dxa"/>
            <w:gridSpan w:val="2"/>
          </w:tcPr>
          <w:p w14:paraId="02F84067" w14:textId="77777777" w:rsidR="003122C3" w:rsidRPr="00347423" w:rsidRDefault="003122C3" w:rsidP="00D773FA">
            <w:pPr>
              <w:pStyle w:val="Body"/>
              <w:ind w:left="-90"/>
            </w:pPr>
            <w:r w:rsidRPr="00347423">
              <w:t>Street Address</w:t>
            </w:r>
          </w:p>
        </w:tc>
        <w:tc>
          <w:tcPr>
            <w:tcW w:w="6990" w:type="dxa"/>
          </w:tcPr>
          <w:p w14:paraId="08CB6239" w14:textId="77777777" w:rsidR="003122C3" w:rsidRPr="00347423" w:rsidRDefault="003122C3" w:rsidP="00D773FA">
            <w:pPr>
              <w:ind w:left="-90"/>
            </w:pPr>
          </w:p>
        </w:tc>
      </w:tr>
      <w:tr w:rsidR="003122C3" w:rsidRPr="00347423" w14:paraId="5F4C9773" w14:textId="77777777" w:rsidTr="00D935DD">
        <w:trPr>
          <w:trHeight w:val="245"/>
        </w:trPr>
        <w:tc>
          <w:tcPr>
            <w:tcW w:w="2663" w:type="dxa"/>
            <w:gridSpan w:val="2"/>
          </w:tcPr>
          <w:p w14:paraId="46E9A1A7" w14:textId="77777777" w:rsidR="003122C3" w:rsidRPr="00347423" w:rsidRDefault="003122C3" w:rsidP="00D773FA">
            <w:pPr>
              <w:pStyle w:val="Body"/>
              <w:ind w:left="-90"/>
            </w:pPr>
            <w:r w:rsidRPr="00A72C0C">
              <w:t>Home Phone</w:t>
            </w:r>
          </w:p>
        </w:tc>
        <w:tc>
          <w:tcPr>
            <w:tcW w:w="6990" w:type="dxa"/>
          </w:tcPr>
          <w:p w14:paraId="0BEB5C9D" w14:textId="77777777" w:rsidR="003122C3" w:rsidRPr="00347423" w:rsidRDefault="003122C3" w:rsidP="00D773FA">
            <w:pPr>
              <w:ind w:left="-90"/>
            </w:pPr>
          </w:p>
        </w:tc>
      </w:tr>
      <w:tr w:rsidR="003122C3" w:rsidRPr="00347423" w14:paraId="5FD0DB67" w14:textId="77777777" w:rsidTr="00D935DD">
        <w:trPr>
          <w:trHeight w:val="245"/>
        </w:trPr>
        <w:tc>
          <w:tcPr>
            <w:tcW w:w="2663" w:type="dxa"/>
            <w:gridSpan w:val="2"/>
          </w:tcPr>
          <w:p w14:paraId="185AFB42" w14:textId="77777777" w:rsidR="003122C3" w:rsidRPr="00347423" w:rsidRDefault="003122C3" w:rsidP="00D773FA">
            <w:pPr>
              <w:pStyle w:val="Body"/>
              <w:ind w:left="-90"/>
            </w:pPr>
            <w:r w:rsidRPr="00A72C0C">
              <w:t>Work Phone</w:t>
            </w:r>
          </w:p>
        </w:tc>
        <w:tc>
          <w:tcPr>
            <w:tcW w:w="6990" w:type="dxa"/>
          </w:tcPr>
          <w:p w14:paraId="7565DCB4" w14:textId="77777777" w:rsidR="003122C3" w:rsidRPr="00347423" w:rsidRDefault="003122C3" w:rsidP="00D773FA">
            <w:pPr>
              <w:ind w:left="-90"/>
            </w:pPr>
          </w:p>
        </w:tc>
      </w:tr>
      <w:tr w:rsidR="003122C3" w:rsidRPr="00347423" w14:paraId="72A445E1" w14:textId="77777777" w:rsidTr="00D935DD">
        <w:trPr>
          <w:trHeight w:val="245"/>
        </w:trPr>
        <w:tc>
          <w:tcPr>
            <w:tcW w:w="2663" w:type="dxa"/>
            <w:gridSpan w:val="2"/>
          </w:tcPr>
          <w:p w14:paraId="6A7DDB8D" w14:textId="77777777" w:rsidR="003122C3" w:rsidRPr="00347423" w:rsidRDefault="003122C3" w:rsidP="00D773FA">
            <w:pPr>
              <w:pStyle w:val="Body"/>
              <w:ind w:left="-90"/>
            </w:pPr>
            <w:r w:rsidRPr="00A72C0C">
              <w:t>E-Mail Address</w:t>
            </w:r>
          </w:p>
        </w:tc>
        <w:tc>
          <w:tcPr>
            <w:tcW w:w="6990" w:type="dxa"/>
          </w:tcPr>
          <w:p w14:paraId="795CA7F4" w14:textId="77777777" w:rsidR="003122C3" w:rsidRPr="00347423" w:rsidRDefault="003122C3" w:rsidP="00D773FA">
            <w:pPr>
              <w:ind w:left="-90"/>
            </w:pPr>
          </w:p>
        </w:tc>
      </w:tr>
      <w:tr w:rsidR="003122C3" w:rsidRPr="00347423" w14:paraId="7D666BBF" w14:textId="77777777" w:rsidTr="00D935DD">
        <w:trPr>
          <w:trHeight w:val="55"/>
        </w:trPr>
        <w:tc>
          <w:tcPr>
            <w:tcW w:w="2663" w:type="dxa"/>
            <w:gridSpan w:val="2"/>
          </w:tcPr>
          <w:p w14:paraId="2319CDE3" w14:textId="77777777" w:rsidR="003122C3" w:rsidRPr="00347423" w:rsidRDefault="003122C3" w:rsidP="00D773FA">
            <w:pPr>
              <w:pStyle w:val="Body"/>
              <w:ind w:left="-90"/>
            </w:pPr>
            <w:r>
              <w:t>Best way to contact</w:t>
            </w:r>
          </w:p>
        </w:tc>
        <w:tc>
          <w:tcPr>
            <w:tcW w:w="6990" w:type="dxa"/>
          </w:tcPr>
          <w:p w14:paraId="2FFC4EC3" w14:textId="77777777" w:rsidR="003122C3" w:rsidRPr="00347423" w:rsidRDefault="003122C3" w:rsidP="00D773FA">
            <w:pPr>
              <w:ind w:left="-90"/>
            </w:pPr>
          </w:p>
        </w:tc>
      </w:tr>
    </w:tbl>
    <w:p w14:paraId="5D408794" w14:textId="77777777" w:rsidR="003122C3" w:rsidRDefault="003122C3" w:rsidP="00D773FA">
      <w:pPr>
        <w:ind w:left="-90"/>
      </w:pPr>
    </w:p>
    <w:tbl>
      <w:tblPr>
        <w:tblStyle w:val="TableGrid"/>
        <w:tblpPr w:leftFromText="180" w:rightFromText="180" w:vertAnchor="text" w:horzAnchor="margin" w:tblpY="-15"/>
        <w:tblW w:w="9535" w:type="dxa"/>
        <w:tblLook w:val="01E0" w:firstRow="1" w:lastRow="1" w:firstColumn="1" w:lastColumn="1" w:noHBand="0" w:noVBand="0"/>
      </w:tblPr>
      <w:tblGrid>
        <w:gridCol w:w="9535"/>
      </w:tblGrid>
      <w:tr w:rsidR="00D935DD" w:rsidRPr="00E0006E" w14:paraId="6FD6AEC5" w14:textId="77777777" w:rsidTr="00D935DD">
        <w:trPr>
          <w:trHeight w:val="377"/>
        </w:trPr>
        <w:tc>
          <w:tcPr>
            <w:tcW w:w="9535" w:type="dxa"/>
          </w:tcPr>
          <w:p w14:paraId="0F9E2916" w14:textId="77777777" w:rsidR="00D935DD" w:rsidRPr="00A02061" w:rsidRDefault="00D935DD" w:rsidP="00D935DD">
            <w:pPr>
              <w:pStyle w:val="Heading2"/>
              <w:ind w:left="-90"/>
              <w:outlineLvl w:val="1"/>
              <w:rPr>
                <w:rFonts w:cs="Tahoma"/>
              </w:rPr>
            </w:pPr>
            <w:r w:rsidRPr="00A02061">
              <w:rPr>
                <w:rFonts w:cs="Tahoma"/>
                <w:color w:val="auto"/>
              </w:rPr>
              <w:t>Volunteer Interests</w:t>
            </w:r>
            <w:r w:rsidRPr="00A02061">
              <w:rPr>
                <w:rFonts w:cs="Tahoma"/>
              </w:rPr>
              <w:t xml:space="preserve"> </w:t>
            </w:r>
          </w:p>
          <w:p w14:paraId="419AEF2F" w14:textId="77777777" w:rsidR="00D935DD" w:rsidRPr="00A02061" w:rsidRDefault="00DE03B5" w:rsidP="00DE03B5">
            <w:pPr>
              <w:pStyle w:val="Heading2"/>
              <w:ind w:left="-90"/>
              <w:outlineLvl w:val="1"/>
              <w:rPr>
                <w:rFonts w:cs="Tahoma"/>
                <w:b w:val="0"/>
                <w:color w:val="auto"/>
              </w:rPr>
            </w:pPr>
            <w:r w:rsidRPr="00A02061">
              <w:rPr>
                <w:rFonts w:cs="Tahoma"/>
                <w:b w:val="0"/>
                <w:color w:val="000000" w:themeColor="text1"/>
              </w:rPr>
              <w:t xml:space="preserve">PLEASE SELECT </w:t>
            </w:r>
            <w:r w:rsidRPr="00A02061">
              <w:rPr>
                <w:rFonts w:cs="Tahoma"/>
                <w:color w:val="000000" w:themeColor="text1"/>
              </w:rPr>
              <w:t xml:space="preserve">BETWEEN </w:t>
            </w:r>
            <w:r w:rsidRPr="00A02061">
              <w:rPr>
                <w:rFonts w:cs="Tahoma"/>
                <w:b w:val="0"/>
                <w:color w:val="000000" w:themeColor="text1"/>
                <w:u w:val="single"/>
              </w:rPr>
              <w:t>ONE</w:t>
            </w:r>
            <w:r w:rsidRPr="00A02061">
              <w:rPr>
                <w:rFonts w:cs="Tahoma"/>
                <w:b w:val="0"/>
                <w:color w:val="000000" w:themeColor="text1"/>
              </w:rPr>
              <w:t xml:space="preserve"> AND </w:t>
            </w:r>
            <w:r w:rsidRPr="00A02061">
              <w:rPr>
                <w:rFonts w:cs="Tahoma"/>
                <w:b w:val="0"/>
                <w:color w:val="000000" w:themeColor="text1"/>
                <w:u w:val="single"/>
              </w:rPr>
              <w:t>THREE</w:t>
            </w:r>
            <w:r w:rsidRPr="00A02061">
              <w:rPr>
                <w:rFonts w:cs="Tahoma"/>
                <w:b w:val="0"/>
                <w:color w:val="000000" w:themeColor="text1"/>
              </w:rPr>
              <w:t xml:space="preserve"> CHOICES.</w:t>
            </w:r>
            <w:r w:rsidRPr="00A02061">
              <w:rPr>
                <w:rFonts w:cs="Tahoma"/>
                <w:b w:val="0"/>
                <w:color w:val="000000" w:themeColor="text1"/>
                <w:u w:val="single"/>
              </w:rPr>
              <w:t xml:space="preserve"> </w:t>
            </w:r>
          </w:p>
        </w:tc>
      </w:tr>
      <w:tr w:rsidR="00D935DD" w:rsidRPr="00E0006E" w14:paraId="0C38F7B9" w14:textId="77777777" w:rsidTr="00D935DD">
        <w:trPr>
          <w:trHeight w:val="305"/>
        </w:trPr>
        <w:tc>
          <w:tcPr>
            <w:tcW w:w="9535" w:type="dxa"/>
          </w:tcPr>
          <w:p w14:paraId="19FBAD76" w14:textId="77777777" w:rsidR="00D935DD" w:rsidRPr="00A02061" w:rsidRDefault="00D935DD" w:rsidP="00D935DD">
            <w:pPr>
              <w:pStyle w:val="Body"/>
              <w:spacing w:line="276" w:lineRule="auto"/>
              <w:ind w:left="-90"/>
              <w:rPr>
                <w:rFonts w:cs="Tahoma"/>
              </w:rPr>
            </w:pPr>
            <w:r w:rsidRPr="00A02061">
              <w:rPr>
                <w:rFonts w:cs="Tahoma"/>
              </w:rPr>
              <w:t xml:space="preserve">___ </w:t>
            </w:r>
            <w:r w:rsidR="00DE03B5" w:rsidRPr="00A02061">
              <w:rPr>
                <w:rFonts w:cs="Tahoma"/>
              </w:rPr>
              <w:t>Attorney – must</w:t>
            </w:r>
            <w:r w:rsidRPr="00A02061">
              <w:rPr>
                <w:rFonts w:cs="Tahoma"/>
              </w:rPr>
              <w:t xml:space="preserve"> be licensed to practice law in the </w:t>
            </w:r>
            <w:r w:rsidR="00DE03B5" w:rsidRPr="00A02061">
              <w:rPr>
                <w:rFonts w:cs="Tahoma"/>
              </w:rPr>
              <w:t>state of Kentucky</w:t>
            </w:r>
          </w:p>
          <w:p w14:paraId="673A3EF0" w14:textId="77777777" w:rsidR="00D935DD" w:rsidRPr="00A02061" w:rsidRDefault="00D935DD" w:rsidP="00D935DD">
            <w:pPr>
              <w:pStyle w:val="Body"/>
              <w:spacing w:line="276" w:lineRule="auto"/>
              <w:ind w:left="-90"/>
              <w:rPr>
                <w:rFonts w:cs="Tahoma"/>
              </w:rPr>
            </w:pPr>
            <w:r w:rsidRPr="00A02061">
              <w:rPr>
                <w:rFonts w:cs="Tahoma"/>
              </w:rPr>
              <w:t>___ ESL Tutor</w:t>
            </w:r>
            <w:r w:rsidR="00DE03B5" w:rsidRPr="00A02061">
              <w:rPr>
                <w:rFonts w:cs="Tahoma"/>
              </w:rPr>
              <w:t xml:space="preserve"> – One-on-one tutoring with clients</w:t>
            </w:r>
          </w:p>
          <w:p w14:paraId="408D6A6F" w14:textId="77777777" w:rsidR="00D935DD" w:rsidRPr="00C12CD6" w:rsidRDefault="00D935DD" w:rsidP="00C12CD6">
            <w:pPr>
              <w:pStyle w:val="Body"/>
              <w:spacing w:line="276" w:lineRule="auto"/>
              <w:ind w:left="-90"/>
              <w:rPr>
                <w:rFonts w:cs="Tahoma"/>
              </w:rPr>
            </w:pPr>
            <w:r w:rsidRPr="00A02061">
              <w:rPr>
                <w:rFonts w:cs="Tahoma"/>
              </w:rPr>
              <w:fldChar w:fldCharType="begin"/>
            </w:r>
            <w:r w:rsidRPr="00A02061">
              <w:rPr>
                <w:rFonts w:cs="Tahoma"/>
              </w:rPr>
              <w:instrText xml:space="preserve"> MACROBUTTON  DoFieldClick ___ </w:instrText>
            </w:r>
            <w:r w:rsidRPr="00A02061">
              <w:rPr>
                <w:rFonts w:cs="Tahoma"/>
              </w:rPr>
              <w:fldChar w:fldCharType="end"/>
            </w:r>
            <w:r w:rsidRPr="00A02061">
              <w:rPr>
                <w:rFonts w:cs="Tahoma"/>
              </w:rPr>
              <w:t xml:space="preserve">Document Translation </w:t>
            </w:r>
            <w:r w:rsidR="00DE03B5" w:rsidRPr="00A02061">
              <w:rPr>
                <w:rFonts w:cs="Tahoma"/>
              </w:rPr>
              <w:t xml:space="preserve">–must be fluent in at least two languages, </w:t>
            </w:r>
            <w:r w:rsidR="00A02061">
              <w:rPr>
                <w:rFonts w:cs="Tahoma"/>
              </w:rPr>
              <w:br/>
              <w:t xml:space="preserve">                        S</w:t>
            </w:r>
            <w:r w:rsidR="00DE03B5" w:rsidRPr="00A02061">
              <w:rPr>
                <w:rFonts w:cs="Tahoma"/>
              </w:rPr>
              <w:t xml:space="preserve">pecify languages: </w:t>
            </w:r>
            <w:r w:rsidR="00A02061">
              <w:rPr>
                <w:rFonts w:cs="Tahoma"/>
              </w:rPr>
              <w:t xml:space="preserve"> ______________________________</w:t>
            </w:r>
            <w:r w:rsidR="00DE03B5" w:rsidRPr="00A02061">
              <w:rPr>
                <w:rFonts w:cs="Tahoma"/>
              </w:rPr>
              <w:t>______________________</w:t>
            </w:r>
            <w:r w:rsidRPr="00A02061">
              <w:rPr>
                <w:rFonts w:cs="Tahoma"/>
              </w:rPr>
              <w:br/>
            </w:r>
            <w:r w:rsidRPr="00A02061">
              <w:rPr>
                <w:rFonts w:cs="Tahoma"/>
              </w:rPr>
              <w:fldChar w:fldCharType="begin"/>
            </w:r>
            <w:r w:rsidRPr="00A02061">
              <w:rPr>
                <w:rFonts w:cs="Tahoma"/>
              </w:rPr>
              <w:instrText xml:space="preserve"> MACROBUTTON  DoFieldClick ___ </w:instrText>
            </w:r>
            <w:r w:rsidRPr="00A02061">
              <w:rPr>
                <w:rFonts w:cs="Tahoma"/>
              </w:rPr>
              <w:fldChar w:fldCharType="end"/>
            </w:r>
            <w:r w:rsidRPr="00A02061">
              <w:rPr>
                <w:rFonts w:cs="Tahoma"/>
              </w:rPr>
              <w:t xml:space="preserve"> Office Work</w:t>
            </w:r>
            <w:r w:rsidR="00DE03B5" w:rsidRPr="00A02061">
              <w:rPr>
                <w:rFonts w:cs="Tahoma"/>
              </w:rPr>
              <w:t xml:space="preserve"> – filing, phone calls, appointment reminders, etc. </w:t>
            </w:r>
          </w:p>
        </w:tc>
      </w:tr>
    </w:tbl>
    <w:p w14:paraId="00842E0E" w14:textId="77777777" w:rsidR="00D935DD" w:rsidRDefault="00D935DD" w:rsidP="00D773FA">
      <w:pPr>
        <w:ind w:left="-90"/>
      </w:pPr>
    </w:p>
    <w:p w14:paraId="69E78B40" w14:textId="77777777" w:rsidR="00D935DD" w:rsidRDefault="00D935DD" w:rsidP="00D773FA">
      <w:pPr>
        <w:ind w:left="-90"/>
      </w:pPr>
    </w:p>
    <w:p w14:paraId="72D610FB" w14:textId="77777777" w:rsidR="00D935DD" w:rsidRDefault="00D935DD" w:rsidP="00D773FA">
      <w:pPr>
        <w:ind w:left="-90"/>
      </w:pPr>
    </w:p>
    <w:p w14:paraId="195666B8" w14:textId="77777777" w:rsidR="00D935DD" w:rsidRDefault="00D935DD" w:rsidP="00D773FA">
      <w:pPr>
        <w:ind w:left="-90"/>
      </w:pPr>
    </w:p>
    <w:p w14:paraId="22AF6C4C" w14:textId="77777777" w:rsidR="00D935DD" w:rsidRDefault="00D935DD" w:rsidP="00D773FA">
      <w:pPr>
        <w:ind w:left="-90"/>
      </w:pPr>
    </w:p>
    <w:p w14:paraId="3EDA7614" w14:textId="77777777" w:rsidR="00D935DD" w:rsidRPr="003122C3" w:rsidRDefault="00D935DD" w:rsidP="00D773FA">
      <w:pPr>
        <w:ind w:left="-90"/>
      </w:pPr>
    </w:p>
    <w:tbl>
      <w:tblPr>
        <w:tblStyle w:val="TableGrid"/>
        <w:tblW w:w="9535" w:type="dxa"/>
        <w:tblLook w:val="01E0" w:firstRow="1" w:lastRow="1" w:firstColumn="1" w:lastColumn="1" w:noHBand="0" w:noVBand="0"/>
      </w:tblPr>
      <w:tblGrid>
        <w:gridCol w:w="9535"/>
      </w:tblGrid>
      <w:tr w:rsidR="00347423" w:rsidRPr="00347423" w14:paraId="74743216" w14:textId="77777777" w:rsidTr="00D935DD">
        <w:trPr>
          <w:trHeight w:val="378"/>
        </w:trPr>
        <w:tc>
          <w:tcPr>
            <w:tcW w:w="9535" w:type="dxa"/>
          </w:tcPr>
          <w:p w14:paraId="5DF0A844" w14:textId="77777777" w:rsidR="008D0133" w:rsidRPr="00347423" w:rsidRDefault="008D0133" w:rsidP="00D773FA">
            <w:pPr>
              <w:pStyle w:val="Heading2"/>
              <w:ind w:left="-90"/>
              <w:outlineLvl w:val="1"/>
              <w:rPr>
                <w:color w:val="auto"/>
              </w:rPr>
            </w:pPr>
            <w:r w:rsidRPr="00347423">
              <w:rPr>
                <w:color w:val="auto"/>
              </w:rPr>
              <w:lastRenderedPageBreak/>
              <w:t>Availability</w:t>
            </w:r>
            <w:r w:rsidR="00347423">
              <w:rPr>
                <w:color w:val="auto"/>
              </w:rPr>
              <w:t xml:space="preserve"> and Frequency</w:t>
            </w:r>
          </w:p>
        </w:tc>
      </w:tr>
      <w:tr w:rsidR="00347423" w:rsidRPr="00347423" w14:paraId="5D28DF0E" w14:textId="77777777" w:rsidTr="00D935DD">
        <w:trPr>
          <w:trHeight w:val="342"/>
        </w:trPr>
        <w:tc>
          <w:tcPr>
            <w:tcW w:w="9535" w:type="dxa"/>
          </w:tcPr>
          <w:p w14:paraId="28B259B9" w14:textId="77777777" w:rsidR="008D0133" w:rsidRPr="00347423" w:rsidRDefault="008D0133" w:rsidP="00D773FA">
            <w:pPr>
              <w:pStyle w:val="Body"/>
              <w:ind w:left="-90"/>
            </w:pPr>
            <w:r w:rsidRPr="00347423">
              <w:t xml:space="preserve">During which hours are you available </w:t>
            </w:r>
            <w:r w:rsidR="00347423">
              <w:t>to volunteer</w:t>
            </w:r>
            <w:r w:rsidRPr="00347423">
              <w:t>?</w:t>
            </w:r>
            <w:r w:rsidR="00347423">
              <w:t xml:space="preserve">  About how often would you like to volunteer?</w:t>
            </w:r>
          </w:p>
        </w:tc>
      </w:tr>
      <w:tr w:rsidR="00347423" w:rsidRPr="00347423" w14:paraId="5A35F76A" w14:textId="77777777" w:rsidTr="00D935DD">
        <w:trPr>
          <w:trHeight w:hRule="exact" w:val="1602"/>
        </w:trPr>
        <w:tc>
          <w:tcPr>
            <w:tcW w:w="9535" w:type="dxa"/>
          </w:tcPr>
          <w:p w14:paraId="0401F58E" w14:textId="77777777" w:rsidR="008D0133" w:rsidRPr="00347423" w:rsidRDefault="008D0133" w:rsidP="00D773FA">
            <w:pPr>
              <w:pStyle w:val="Body"/>
              <w:ind w:left="-90"/>
            </w:pPr>
          </w:p>
        </w:tc>
      </w:tr>
    </w:tbl>
    <w:p w14:paraId="63618B80" w14:textId="77777777" w:rsidR="000F6C8E" w:rsidRPr="00347423" w:rsidRDefault="000F6C8E" w:rsidP="00D773FA">
      <w:pPr>
        <w:pStyle w:val="Body"/>
        <w:ind w:left="-90"/>
      </w:pPr>
    </w:p>
    <w:tbl>
      <w:tblPr>
        <w:tblStyle w:val="TableGrid"/>
        <w:tblW w:w="955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3122C3" w:rsidRPr="00347423" w14:paraId="7ADC3B56" w14:textId="77777777" w:rsidTr="00D81101">
        <w:tc>
          <w:tcPr>
            <w:tcW w:w="9558" w:type="dxa"/>
          </w:tcPr>
          <w:p w14:paraId="3031A037" w14:textId="77777777" w:rsidR="003122C3" w:rsidRPr="00347423" w:rsidRDefault="003122C3" w:rsidP="00D773FA">
            <w:pPr>
              <w:pStyle w:val="Heading2"/>
              <w:ind w:left="-90"/>
              <w:outlineLvl w:val="1"/>
              <w:rPr>
                <w:color w:val="auto"/>
              </w:rPr>
            </w:pPr>
            <w:r>
              <w:rPr>
                <w:color w:val="auto"/>
              </w:rPr>
              <w:t>Language and Computer Proficiency</w:t>
            </w:r>
          </w:p>
        </w:tc>
      </w:tr>
      <w:tr w:rsidR="003122C3" w:rsidRPr="00347423" w14:paraId="608DDBB1" w14:textId="77777777" w:rsidTr="00D81101">
        <w:tc>
          <w:tcPr>
            <w:tcW w:w="9558" w:type="dxa"/>
          </w:tcPr>
          <w:p w14:paraId="6DDD5EE1" w14:textId="77777777" w:rsidR="003122C3" w:rsidRPr="00347423" w:rsidRDefault="003122C3" w:rsidP="00D773FA">
            <w:pPr>
              <w:pStyle w:val="Body"/>
              <w:ind w:left="-90"/>
            </w:pPr>
            <w:r>
              <w:t xml:space="preserve">Do you speak any languages other than English? If so, please rate your ability on a scale from 1 to 10 </w:t>
            </w:r>
            <w:r w:rsidR="00236418">
              <w:t xml:space="preserve">   </w:t>
            </w:r>
            <w:r>
              <w:t>(1 is minimal, 10 is fluent). Please rate your computer skills in the same manner.</w:t>
            </w:r>
          </w:p>
        </w:tc>
      </w:tr>
      <w:tr w:rsidR="003122C3" w:rsidRPr="00347423" w14:paraId="41A4333F" w14:textId="77777777" w:rsidTr="000F6C8E">
        <w:trPr>
          <w:trHeight w:hRule="exact" w:val="1383"/>
        </w:trPr>
        <w:tc>
          <w:tcPr>
            <w:tcW w:w="9558" w:type="dxa"/>
          </w:tcPr>
          <w:p w14:paraId="3D31FC2E" w14:textId="77777777" w:rsidR="003122C3" w:rsidRPr="00347423" w:rsidRDefault="003122C3" w:rsidP="00D773FA">
            <w:pPr>
              <w:pStyle w:val="Body"/>
              <w:ind w:left="-90"/>
            </w:pPr>
          </w:p>
        </w:tc>
      </w:tr>
      <w:tr w:rsidR="008D0133" w:rsidRPr="00347423" w14:paraId="13858A96" w14:textId="77777777" w:rsidTr="00D81101">
        <w:tblPrEx>
          <w:tblLook w:val="01E0" w:firstRow="1" w:lastRow="1" w:firstColumn="1" w:lastColumn="1" w:noHBand="0" w:noVBand="0"/>
        </w:tblPrEx>
        <w:tc>
          <w:tcPr>
            <w:tcW w:w="9558" w:type="dxa"/>
            <w:shd w:val="clear" w:color="auto" w:fill="FFFFFF" w:themeFill="background1"/>
            <w:vAlign w:val="center"/>
          </w:tcPr>
          <w:p w14:paraId="534EDD1D" w14:textId="77777777" w:rsidR="008D0133" w:rsidRPr="00347423" w:rsidRDefault="00926DD1" w:rsidP="00D773FA">
            <w:pPr>
              <w:pStyle w:val="Heading2"/>
              <w:ind w:left="-90"/>
              <w:outlineLvl w:val="1"/>
              <w:rPr>
                <w:color w:val="auto"/>
              </w:rPr>
            </w:pPr>
            <w:r>
              <w:rPr>
                <w:color w:val="auto"/>
              </w:rPr>
              <w:t>Special Skills</w:t>
            </w:r>
            <w:r w:rsidR="003122C3">
              <w:rPr>
                <w:color w:val="auto"/>
              </w:rPr>
              <w:t xml:space="preserve"> and Hobbies</w:t>
            </w:r>
          </w:p>
        </w:tc>
      </w:tr>
      <w:tr w:rsidR="008D0133" w:rsidRPr="00347423" w14:paraId="142E430E" w14:textId="77777777" w:rsidTr="00D81101">
        <w:tblPrEx>
          <w:tblLook w:val="01E0" w:firstRow="1" w:lastRow="1" w:firstColumn="1" w:lastColumn="1" w:noHBand="0" w:noVBand="0"/>
        </w:tblPrEx>
        <w:tc>
          <w:tcPr>
            <w:tcW w:w="9558" w:type="dxa"/>
            <w:vAlign w:val="center"/>
          </w:tcPr>
          <w:p w14:paraId="0522694C" w14:textId="77777777" w:rsidR="008D0133" w:rsidRPr="00347423" w:rsidRDefault="003122C3" w:rsidP="00D773FA">
            <w:pPr>
              <w:pStyle w:val="Body"/>
              <w:ind w:left="-90"/>
            </w:pPr>
            <w:r>
              <w:t>Do you have any special skills or hobbies?</w:t>
            </w:r>
          </w:p>
        </w:tc>
      </w:tr>
      <w:tr w:rsidR="008D0133" w:rsidRPr="00347423" w14:paraId="3A6E73FA" w14:textId="77777777" w:rsidTr="00D81101">
        <w:tblPrEx>
          <w:tblLook w:val="01E0" w:firstRow="1" w:lastRow="1" w:firstColumn="1" w:lastColumn="1" w:noHBand="0" w:noVBand="0"/>
        </w:tblPrEx>
        <w:trPr>
          <w:trHeight w:hRule="exact" w:val="2557"/>
        </w:trPr>
        <w:tc>
          <w:tcPr>
            <w:tcW w:w="9558" w:type="dxa"/>
          </w:tcPr>
          <w:p w14:paraId="4DCF3DA3" w14:textId="77777777" w:rsidR="00E527EF" w:rsidRDefault="00E527EF" w:rsidP="00D773FA">
            <w:pPr>
              <w:pStyle w:val="Body"/>
              <w:ind w:left="-90"/>
            </w:pPr>
          </w:p>
          <w:p w14:paraId="227C6FFB" w14:textId="77777777" w:rsidR="00E527EF" w:rsidRDefault="00E527EF" w:rsidP="00D773FA">
            <w:pPr>
              <w:ind w:left="-90"/>
            </w:pPr>
          </w:p>
          <w:p w14:paraId="1AE0BAE4" w14:textId="77777777" w:rsidR="008D0133" w:rsidRPr="00E527EF" w:rsidRDefault="00E527EF" w:rsidP="00D773FA">
            <w:pPr>
              <w:tabs>
                <w:tab w:val="left" w:pos="3105"/>
              </w:tabs>
              <w:ind w:left="-90"/>
            </w:pPr>
            <w:r>
              <w:tab/>
            </w:r>
          </w:p>
        </w:tc>
      </w:tr>
      <w:tr w:rsidR="00D81101" w:rsidRPr="00347423" w14:paraId="2B2094C3" w14:textId="77777777" w:rsidTr="00D8110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58" w:type="dxa"/>
          </w:tcPr>
          <w:p w14:paraId="3A640BAC" w14:textId="77777777" w:rsidR="00D81101" w:rsidRPr="00347423" w:rsidRDefault="00D81101" w:rsidP="00D773FA">
            <w:pPr>
              <w:pStyle w:val="Heading2"/>
              <w:ind w:left="-90"/>
              <w:outlineLvl w:val="1"/>
              <w:rPr>
                <w:color w:val="auto"/>
              </w:rPr>
            </w:pPr>
            <w:r>
              <w:rPr>
                <w:color w:val="auto"/>
              </w:rPr>
              <w:t>Volunteer Experience</w:t>
            </w:r>
          </w:p>
        </w:tc>
      </w:tr>
      <w:tr w:rsidR="00D81101" w:rsidRPr="00347423" w14:paraId="09369976" w14:textId="77777777" w:rsidTr="00D8110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58" w:type="dxa"/>
          </w:tcPr>
          <w:p w14:paraId="1BF7B710" w14:textId="77777777" w:rsidR="00D81101" w:rsidRPr="00347423" w:rsidRDefault="00D81101" w:rsidP="00D773FA">
            <w:pPr>
              <w:pStyle w:val="Body"/>
              <w:ind w:left="-90"/>
            </w:pPr>
            <w:r>
              <w:t>Please s</w:t>
            </w:r>
            <w:r w:rsidRPr="00347423">
              <w:t>ummarize your previous volunteer experience</w:t>
            </w:r>
            <w:r>
              <w:t>, and include why you are interested in volunteering at MSLC.</w:t>
            </w:r>
          </w:p>
        </w:tc>
      </w:tr>
      <w:tr w:rsidR="00D81101" w:rsidRPr="00347423" w14:paraId="2B5A276F" w14:textId="77777777" w:rsidTr="00D811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513"/>
        </w:trPr>
        <w:tc>
          <w:tcPr>
            <w:tcW w:w="9558" w:type="dxa"/>
          </w:tcPr>
          <w:p w14:paraId="0EAA03A2" w14:textId="77777777" w:rsidR="00D81101" w:rsidRPr="00347423" w:rsidRDefault="00D81101" w:rsidP="00D773FA">
            <w:pPr>
              <w:pStyle w:val="Body"/>
              <w:ind w:left="-90"/>
            </w:pPr>
          </w:p>
        </w:tc>
      </w:tr>
    </w:tbl>
    <w:p w14:paraId="3CA78F09" w14:textId="77777777" w:rsidR="008D0133" w:rsidRPr="00347423" w:rsidRDefault="008D0133" w:rsidP="00D773FA">
      <w:pPr>
        <w:pStyle w:val="Heading2"/>
        <w:ind w:left="-90"/>
        <w:rPr>
          <w:color w:val="auto"/>
        </w:rPr>
      </w:pPr>
    </w:p>
    <w:p w14:paraId="03273194" w14:textId="77777777" w:rsidR="00E6592A" w:rsidRPr="00A72C0C" w:rsidRDefault="00C05F81" w:rsidP="000D6682">
      <w:pPr>
        <w:ind w:left="-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 appreciate </w:t>
      </w:r>
      <w:r w:rsidR="00A72C0C">
        <w:rPr>
          <w:rFonts w:ascii="Tahoma" w:hAnsi="Tahoma" w:cs="Tahoma"/>
          <w:sz w:val="20"/>
          <w:szCs w:val="20"/>
        </w:rPr>
        <w:t>your interest in becoming a voluntee</w:t>
      </w:r>
      <w:r>
        <w:rPr>
          <w:rFonts w:ascii="Tahoma" w:hAnsi="Tahoma" w:cs="Tahoma"/>
          <w:sz w:val="20"/>
          <w:szCs w:val="20"/>
        </w:rPr>
        <w:t xml:space="preserve">r at Maxwell St. Legal Clinic. </w:t>
      </w:r>
      <w:r w:rsidR="00840A0F" w:rsidRPr="00840A0F">
        <w:rPr>
          <w:rFonts w:ascii="Tahoma" w:hAnsi="Tahoma" w:cs="Tahoma"/>
          <w:b/>
          <w:sz w:val="20"/>
          <w:szCs w:val="20"/>
        </w:rPr>
        <w:t xml:space="preserve">Please email this completed application to </w:t>
      </w:r>
      <w:r w:rsidR="001221DA">
        <w:rPr>
          <w:rFonts w:ascii="Tahoma" w:hAnsi="Tahoma" w:cs="Tahoma"/>
          <w:b/>
          <w:sz w:val="20"/>
          <w:szCs w:val="20"/>
        </w:rPr>
        <w:t>gaby</w:t>
      </w:r>
      <w:r w:rsidR="00840A0F" w:rsidRPr="00840A0F">
        <w:rPr>
          <w:rFonts w:ascii="Tahoma" w:hAnsi="Tahoma" w:cs="Tahoma"/>
          <w:b/>
          <w:sz w:val="20"/>
          <w:szCs w:val="20"/>
        </w:rPr>
        <w:t xml:space="preserve">@kyequaljustice.org </w:t>
      </w:r>
      <w:r w:rsidR="00840A0F">
        <w:rPr>
          <w:rFonts w:ascii="Tahoma" w:hAnsi="Tahoma" w:cs="Tahoma"/>
          <w:sz w:val="20"/>
          <w:szCs w:val="20"/>
        </w:rPr>
        <w:t>and w</w:t>
      </w:r>
      <w:r w:rsidR="00A72C0C">
        <w:rPr>
          <w:rFonts w:ascii="Tahoma" w:hAnsi="Tahoma" w:cs="Tahoma"/>
          <w:sz w:val="20"/>
          <w:szCs w:val="20"/>
        </w:rPr>
        <w:t>e will be in contact with you shortly regarding upcoming training and volunteer opportunities.</w:t>
      </w:r>
      <w:r>
        <w:rPr>
          <w:rFonts w:ascii="Tahoma" w:hAnsi="Tahoma" w:cs="Tahoma"/>
          <w:sz w:val="20"/>
          <w:szCs w:val="20"/>
        </w:rPr>
        <w:t xml:space="preserve"> If you have any questions, please contact</w:t>
      </w:r>
      <w:r w:rsidR="000D6682">
        <w:rPr>
          <w:rFonts w:ascii="Tahoma" w:hAnsi="Tahoma" w:cs="Tahoma"/>
          <w:sz w:val="20"/>
          <w:szCs w:val="20"/>
        </w:rPr>
        <w:t xml:space="preserve"> </w:t>
      </w:r>
      <w:r w:rsidR="001221DA">
        <w:rPr>
          <w:rFonts w:ascii="Tahoma" w:hAnsi="Tahoma" w:cs="Tahoma"/>
          <w:sz w:val="20"/>
          <w:szCs w:val="20"/>
        </w:rPr>
        <w:t>Gaby Dawson</w:t>
      </w:r>
      <w:r w:rsidR="000D6682">
        <w:rPr>
          <w:rFonts w:ascii="Tahoma" w:hAnsi="Tahoma" w:cs="Tahoma"/>
          <w:sz w:val="20"/>
          <w:szCs w:val="20"/>
        </w:rPr>
        <w:t xml:space="preserve"> at </w:t>
      </w:r>
      <w:r w:rsidR="001221DA">
        <w:rPr>
          <w:rFonts w:ascii="Tahoma" w:hAnsi="Tahoma" w:cs="Tahoma"/>
          <w:sz w:val="20"/>
          <w:szCs w:val="20"/>
        </w:rPr>
        <w:t>gaby</w:t>
      </w:r>
      <w:r w:rsidR="000D6682">
        <w:rPr>
          <w:rFonts w:ascii="Tahoma" w:hAnsi="Tahoma" w:cs="Tahoma"/>
          <w:sz w:val="20"/>
          <w:szCs w:val="20"/>
        </w:rPr>
        <w:t>@kyequaljustice.org</w:t>
      </w:r>
      <w:r w:rsidR="0008175C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Thank you!</w:t>
      </w:r>
    </w:p>
    <w:sectPr w:rsidR="00E6592A" w:rsidRPr="00A72C0C" w:rsidSect="00EC3823">
      <w:pgSz w:w="12240" w:h="15840"/>
      <w:pgMar w:top="1080" w:right="135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23"/>
    <w:rsid w:val="0008175C"/>
    <w:rsid w:val="000875FC"/>
    <w:rsid w:val="000D6682"/>
    <w:rsid w:val="000F6C8E"/>
    <w:rsid w:val="001221DA"/>
    <w:rsid w:val="0016789A"/>
    <w:rsid w:val="001E646D"/>
    <w:rsid w:val="00236418"/>
    <w:rsid w:val="00297A2A"/>
    <w:rsid w:val="003122C3"/>
    <w:rsid w:val="00347423"/>
    <w:rsid w:val="003831A6"/>
    <w:rsid w:val="00386447"/>
    <w:rsid w:val="0039003C"/>
    <w:rsid w:val="003A7ED9"/>
    <w:rsid w:val="003C1062"/>
    <w:rsid w:val="004332B7"/>
    <w:rsid w:val="00544170"/>
    <w:rsid w:val="005E1D85"/>
    <w:rsid w:val="00621D57"/>
    <w:rsid w:val="00736521"/>
    <w:rsid w:val="00837DF2"/>
    <w:rsid w:val="00840A0F"/>
    <w:rsid w:val="008D0133"/>
    <w:rsid w:val="00905307"/>
    <w:rsid w:val="00926DD1"/>
    <w:rsid w:val="009353A7"/>
    <w:rsid w:val="00983999"/>
    <w:rsid w:val="00993B1C"/>
    <w:rsid w:val="009F3032"/>
    <w:rsid w:val="00A02061"/>
    <w:rsid w:val="00A72C0C"/>
    <w:rsid w:val="00A855BC"/>
    <w:rsid w:val="00B35E94"/>
    <w:rsid w:val="00B52372"/>
    <w:rsid w:val="00C05F81"/>
    <w:rsid w:val="00C12CD6"/>
    <w:rsid w:val="00D773FA"/>
    <w:rsid w:val="00D81101"/>
    <w:rsid w:val="00D935DD"/>
    <w:rsid w:val="00DE03B5"/>
    <w:rsid w:val="00E0006E"/>
    <w:rsid w:val="00E527EF"/>
    <w:rsid w:val="00E6592A"/>
    <w:rsid w:val="00EC3823"/>
    <w:rsid w:val="00F0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2DF4F"/>
  <w15:docId w15:val="{538606EE-1EE9-4981-A96A-CD2E693C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742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74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F8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122C3"/>
    <w:rPr>
      <w:rFonts w:ascii="Tahoma" w:hAnsi="Tahoma" w:cs="Arial"/>
      <w:b/>
      <w:bCs/>
      <w:iCs/>
      <w:color w:val="78916E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C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MSLC-Nathalie Dietrich</dc:creator>
  <cp:lastModifiedBy>Richard Seckel</cp:lastModifiedBy>
  <cp:revision>2</cp:revision>
  <cp:lastPrinted>2003-07-23T14:40:00Z</cp:lastPrinted>
  <dcterms:created xsi:type="dcterms:W3CDTF">2021-05-27T14:58:00Z</dcterms:created>
  <dcterms:modified xsi:type="dcterms:W3CDTF">2021-05-27T14:58:00Z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